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9A71" w14:textId="77777777" w:rsidR="00710C4D" w:rsidRDefault="00710C4D" w:rsidP="00710C4D">
      <w:pPr>
        <w:pStyle w:val="Nzev"/>
        <w:jc w:val="center"/>
      </w:pPr>
    </w:p>
    <w:p w14:paraId="68450484" w14:textId="21D295CD" w:rsidR="00710C4D" w:rsidRDefault="00710C4D" w:rsidP="00710C4D">
      <w:pPr>
        <w:pStyle w:val="Nzev"/>
        <w:jc w:val="center"/>
      </w:pPr>
      <w:r>
        <w:t xml:space="preserve">Školní dotazník </w:t>
      </w:r>
    </w:p>
    <w:p w14:paraId="022D6043" w14:textId="77777777" w:rsidR="00710C4D" w:rsidRPr="00710C4D" w:rsidRDefault="00710C4D" w:rsidP="00710C4D"/>
    <w:p w14:paraId="34DCFC77" w14:textId="42EA267D" w:rsidR="004772D9" w:rsidRDefault="00710C4D" w:rsidP="00710C4D">
      <w:pPr>
        <w:pStyle w:val="Nzev"/>
        <w:jc w:val="center"/>
      </w:pPr>
      <w:r>
        <w:t>Vyjádření zájmu/nezájmu o zařazení do třídy s programem Začít spolu</w:t>
      </w:r>
    </w:p>
    <w:p w14:paraId="6239825A" w14:textId="77777777" w:rsidR="00710C4D" w:rsidRDefault="00710C4D" w:rsidP="00710C4D"/>
    <w:p w14:paraId="7018D81C" w14:textId="77777777" w:rsidR="00710C4D" w:rsidRDefault="00710C4D" w:rsidP="00710C4D"/>
    <w:p w14:paraId="7E6A1185" w14:textId="77777777" w:rsidR="00710C4D" w:rsidRPr="00710C4D" w:rsidRDefault="00710C4D" w:rsidP="00710C4D">
      <w:pPr>
        <w:rPr>
          <w:sz w:val="40"/>
          <w:szCs w:val="40"/>
        </w:rPr>
      </w:pPr>
    </w:p>
    <w:p w14:paraId="1573CF58" w14:textId="7B2FF6D7" w:rsidR="00710C4D" w:rsidRDefault="00710C4D" w:rsidP="00710C4D">
      <w:pPr>
        <w:rPr>
          <w:b/>
          <w:bCs/>
          <w:sz w:val="40"/>
          <w:szCs w:val="40"/>
        </w:rPr>
      </w:pPr>
      <w:r w:rsidRPr="00710C4D">
        <w:rPr>
          <w:b/>
          <w:bCs/>
          <w:sz w:val="40"/>
          <w:szCs w:val="40"/>
        </w:rPr>
        <w:t>Jméno dítěte:</w:t>
      </w:r>
    </w:p>
    <w:p w14:paraId="7B958146" w14:textId="77777777" w:rsidR="00710C4D" w:rsidRPr="00710C4D" w:rsidRDefault="00710C4D" w:rsidP="00710C4D">
      <w:pPr>
        <w:rPr>
          <w:b/>
          <w:bCs/>
          <w:sz w:val="40"/>
          <w:szCs w:val="40"/>
        </w:rPr>
      </w:pPr>
    </w:p>
    <w:p w14:paraId="5C69C307" w14:textId="77777777" w:rsidR="00710C4D" w:rsidRPr="00710C4D" w:rsidRDefault="00710C4D" w:rsidP="00710C4D">
      <w:pPr>
        <w:rPr>
          <w:sz w:val="40"/>
          <w:szCs w:val="40"/>
        </w:rPr>
      </w:pPr>
    </w:p>
    <w:p w14:paraId="22E80C46" w14:textId="678F5FB0" w:rsidR="00710C4D" w:rsidRPr="00710C4D" w:rsidRDefault="00710C4D" w:rsidP="00710C4D">
      <w:pPr>
        <w:rPr>
          <w:sz w:val="40"/>
          <w:szCs w:val="40"/>
        </w:rPr>
      </w:pPr>
      <w:r w:rsidRPr="00710C4D">
        <w:rPr>
          <w:sz w:val="40"/>
          <w:szCs w:val="40"/>
        </w:rPr>
        <w:t>Vyberte jednu z možností:</w:t>
      </w:r>
    </w:p>
    <w:p w14:paraId="57E7C9AF" w14:textId="77777777" w:rsidR="00710C4D" w:rsidRDefault="00710C4D" w:rsidP="00710C4D"/>
    <w:p w14:paraId="619C3682" w14:textId="5390552E" w:rsidR="00710C4D" w:rsidRPr="00710C4D" w:rsidRDefault="00710C4D" w:rsidP="00710C4D">
      <w:pPr>
        <w:pStyle w:val="Odstavecseseznamem"/>
        <w:numPr>
          <w:ilvl w:val="0"/>
          <w:numId w:val="54"/>
        </w:numPr>
        <w:spacing w:line="480" w:lineRule="auto"/>
        <w:rPr>
          <w:sz w:val="40"/>
          <w:szCs w:val="40"/>
        </w:rPr>
      </w:pPr>
      <w:r w:rsidRPr="00710C4D">
        <w:rPr>
          <w:sz w:val="40"/>
          <w:szCs w:val="40"/>
        </w:rPr>
        <w:t>Preferuji výuku s programem Začít spolu.</w:t>
      </w:r>
    </w:p>
    <w:p w14:paraId="7254083C" w14:textId="6320AA90" w:rsidR="00710C4D" w:rsidRPr="00710C4D" w:rsidRDefault="00710C4D" w:rsidP="00710C4D">
      <w:pPr>
        <w:pStyle w:val="Odstavecseseznamem"/>
        <w:numPr>
          <w:ilvl w:val="0"/>
          <w:numId w:val="54"/>
        </w:numPr>
        <w:spacing w:line="480" w:lineRule="auto"/>
        <w:rPr>
          <w:sz w:val="40"/>
          <w:szCs w:val="40"/>
        </w:rPr>
      </w:pPr>
      <w:r w:rsidRPr="00710C4D">
        <w:rPr>
          <w:sz w:val="40"/>
          <w:szCs w:val="40"/>
        </w:rPr>
        <w:t>Nemám zájem o výuku s programem Začít spolu.</w:t>
      </w:r>
    </w:p>
    <w:p w14:paraId="13EF6C3A" w14:textId="2DC3F991" w:rsidR="00710C4D" w:rsidRPr="00710C4D" w:rsidRDefault="00710C4D" w:rsidP="00710C4D">
      <w:pPr>
        <w:pStyle w:val="Odstavecseseznamem"/>
        <w:numPr>
          <w:ilvl w:val="0"/>
          <w:numId w:val="54"/>
        </w:numPr>
        <w:spacing w:line="480" w:lineRule="auto"/>
        <w:rPr>
          <w:sz w:val="40"/>
          <w:szCs w:val="40"/>
        </w:rPr>
      </w:pPr>
      <w:r w:rsidRPr="00710C4D">
        <w:rPr>
          <w:sz w:val="40"/>
          <w:szCs w:val="40"/>
        </w:rPr>
        <w:t>Nemám žádnou preferenci.</w:t>
      </w:r>
    </w:p>
    <w:p w14:paraId="77277174" w14:textId="77777777" w:rsidR="00710C4D" w:rsidRDefault="00710C4D" w:rsidP="00710C4D">
      <w:pPr>
        <w:spacing w:line="480" w:lineRule="auto"/>
        <w:rPr>
          <w:sz w:val="40"/>
          <w:szCs w:val="40"/>
        </w:rPr>
      </w:pPr>
    </w:p>
    <w:p w14:paraId="7298BA33" w14:textId="77777777" w:rsidR="00710C4D" w:rsidRDefault="00710C4D" w:rsidP="00710C4D">
      <w:pPr>
        <w:spacing w:line="480" w:lineRule="auto"/>
        <w:rPr>
          <w:sz w:val="40"/>
          <w:szCs w:val="40"/>
        </w:rPr>
      </w:pPr>
    </w:p>
    <w:p w14:paraId="00FAAFC1" w14:textId="77777777" w:rsidR="00710C4D" w:rsidRDefault="00710C4D" w:rsidP="00710C4D">
      <w:pPr>
        <w:spacing w:line="480" w:lineRule="auto"/>
        <w:rPr>
          <w:sz w:val="40"/>
          <w:szCs w:val="40"/>
        </w:rPr>
      </w:pPr>
    </w:p>
    <w:p w14:paraId="3BA774A0" w14:textId="00B6419A" w:rsidR="00710C4D" w:rsidRPr="00710C4D" w:rsidRDefault="00710C4D" w:rsidP="00710C4D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j</w:t>
      </w:r>
      <w:r w:rsidRPr="00710C4D">
        <w:rPr>
          <w:sz w:val="28"/>
          <w:szCs w:val="28"/>
        </w:rPr>
        <w:t>méno a podpis zákonného zástupce</w:t>
      </w:r>
    </w:p>
    <w:sectPr w:rsidR="00710C4D" w:rsidRPr="00710C4D" w:rsidSect="00710C4D">
      <w:headerReference w:type="default" r:id="rId11"/>
      <w:pgSz w:w="11906" w:h="16838"/>
      <w:pgMar w:top="1417" w:right="1417" w:bottom="1417" w:left="1417" w:header="147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0AFF" w14:textId="77777777" w:rsidR="00710C4D" w:rsidRDefault="00710C4D" w:rsidP="00F034E1">
      <w:r>
        <w:separator/>
      </w:r>
    </w:p>
  </w:endnote>
  <w:endnote w:type="continuationSeparator" w:id="0">
    <w:p w14:paraId="7789B3A0" w14:textId="77777777" w:rsidR="00710C4D" w:rsidRDefault="00710C4D" w:rsidP="00F0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ecilia LT Std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5E6C" w14:textId="77777777" w:rsidR="00710C4D" w:rsidRDefault="00710C4D" w:rsidP="00F034E1">
      <w:r>
        <w:separator/>
      </w:r>
    </w:p>
  </w:footnote>
  <w:footnote w:type="continuationSeparator" w:id="0">
    <w:p w14:paraId="3B55FF0E" w14:textId="77777777" w:rsidR="00710C4D" w:rsidRDefault="00710C4D" w:rsidP="00F03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5000" w14:textId="77777777" w:rsidR="003C4CAD" w:rsidRDefault="003C4CAD" w:rsidP="007E364D">
    <w:pPr>
      <w:pStyle w:val="Zhlav"/>
      <w:tabs>
        <w:tab w:val="clear" w:pos="9072"/>
        <w:tab w:val="left" w:pos="57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4E6288" wp14:editId="2326D27A">
              <wp:simplePos x="0" y="0"/>
              <wp:positionH relativeFrom="column">
                <wp:posOffset>2954020</wp:posOffset>
              </wp:positionH>
              <wp:positionV relativeFrom="paragraph">
                <wp:posOffset>-633730</wp:posOffset>
              </wp:positionV>
              <wp:extent cx="3333750" cy="1066800"/>
              <wp:effectExtent l="0" t="0" r="19050" b="19050"/>
              <wp:wrapNone/>
              <wp:docPr id="204132881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066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5F6D8A9" w14:textId="77777777" w:rsidR="003C4CAD" w:rsidRPr="00100778" w:rsidRDefault="003C4CAD">
                          <w:pPr>
                            <w:rPr>
                              <w:rFonts w:ascii="Caecilia LT Std Roman" w:hAnsi="Caecilia LT Std Roman" w:cs="Quire Sans"/>
                              <w:color w:val="C1432A"/>
                              <w:sz w:val="22"/>
                              <w:szCs w:val="22"/>
                            </w:rPr>
                          </w:pPr>
                          <w:r w:rsidRPr="00100778">
                            <w:rPr>
                              <w:rFonts w:ascii="Caecilia LT Std Roman" w:hAnsi="Caecilia LT Std Roman" w:cs="Quire Sans"/>
                              <w:color w:val="8D91C0"/>
                              <w:sz w:val="22"/>
                              <w:szCs w:val="22"/>
                            </w:rPr>
                            <w:t>Adresa školy:</w:t>
                          </w:r>
                          <w:r w:rsidRPr="00100778">
                            <w:rPr>
                              <w:rFonts w:ascii="Caecilia LT Std Roman" w:hAnsi="Caecilia LT Std Roman" w:cs="Quire Sans"/>
                              <w:color w:val="C1432A"/>
                              <w:sz w:val="22"/>
                              <w:szCs w:val="22"/>
                            </w:rPr>
                            <w:t xml:space="preserve"> Vejrostova 1066/1, Brno, 635 00</w:t>
                          </w:r>
                        </w:p>
                        <w:p w14:paraId="49E2AF93" w14:textId="77777777" w:rsidR="003C4CAD" w:rsidRPr="00100778" w:rsidRDefault="003C4CAD">
                          <w:pPr>
                            <w:rPr>
                              <w:rFonts w:ascii="Caecilia LT Std Roman" w:hAnsi="Caecilia LT Std Roman" w:cs="Quire Sans"/>
                              <w:sz w:val="22"/>
                              <w:szCs w:val="22"/>
                            </w:rPr>
                          </w:pPr>
                          <w:r w:rsidRPr="00100778">
                            <w:rPr>
                              <w:rFonts w:ascii="Caecilia LT Std Roman" w:hAnsi="Caecilia LT Std Roman" w:cs="Quire Sans"/>
                              <w:color w:val="8D91C0"/>
                              <w:sz w:val="22"/>
                              <w:szCs w:val="22"/>
                            </w:rPr>
                            <w:t>Kontaktní email:</w:t>
                          </w:r>
                          <w:r w:rsidRPr="00100778">
                            <w:rPr>
                              <w:rFonts w:ascii="Caecilia LT Std Roman" w:hAnsi="Caecilia LT Std Roman" w:cs="Quire Sans"/>
                              <w:sz w:val="22"/>
                              <w:szCs w:val="22"/>
                            </w:rPr>
                            <w:t xml:space="preserve"> </w:t>
                          </w:r>
                          <w:r w:rsidR="006F7B1D">
                            <w:rPr>
                              <w:rFonts w:ascii="Caecilia LT Std Roman" w:hAnsi="Caecilia LT Std Roman" w:cs="Quire Sans"/>
                              <w:color w:val="C1432A"/>
                              <w:sz w:val="22"/>
                              <w:szCs w:val="22"/>
                            </w:rPr>
                            <w:t>kancelar</w:t>
                          </w:r>
                          <w:r w:rsidRPr="00100778">
                            <w:rPr>
                              <w:rFonts w:ascii="Caecilia LT Std Roman" w:hAnsi="Caecilia LT Std Roman" w:cs="Quire Sans"/>
                              <w:color w:val="C1432A"/>
                              <w:sz w:val="22"/>
                              <w:szCs w:val="22"/>
                            </w:rPr>
                            <w:t>@vejrostova.cz</w:t>
                          </w:r>
                        </w:p>
                        <w:p w14:paraId="18766EA0" w14:textId="77777777" w:rsidR="003C4CAD" w:rsidRPr="00100778" w:rsidRDefault="003C4CAD">
                          <w:pPr>
                            <w:rPr>
                              <w:rFonts w:ascii="Caecilia LT Std Roman" w:hAnsi="Caecilia LT Std Roman" w:cs="Quire Sans"/>
                              <w:sz w:val="22"/>
                              <w:szCs w:val="22"/>
                            </w:rPr>
                          </w:pPr>
                          <w:r w:rsidRPr="00100778">
                            <w:rPr>
                              <w:rFonts w:ascii="Caecilia LT Std Roman" w:hAnsi="Caecilia LT Std Roman" w:cs="Quire Sans"/>
                              <w:color w:val="8D91C0"/>
                              <w:sz w:val="22"/>
                              <w:szCs w:val="22"/>
                            </w:rPr>
                            <w:t>Telefon:</w:t>
                          </w:r>
                          <w:r w:rsidRPr="00100778">
                            <w:rPr>
                              <w:rFonts w:ascii="Caecilia LT Std Roman" w:hAnsi="Caecilia LT Std Roman" w:cs="Quire Sans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00778">
                            <w:rPr>
                              <w:rFonts w:ascii="Caecilia LT Std Roman" w:hAnsi="Caecilia LT Std Roman" w:cs="Quire Sans"/>
                              <w:color w:val="C1432A"/>
                              <w:sz w:val="22"/>
                              <w:szCs w:val="22"/>
                            </w:rPr>
                            <w:t>546 220 173</w:t>
                          </w:r>
                        </w:p>
                        <w:p w14:paraId="127EA9E6" w14:textId="77777777" w:rsidR="003C4CAD" w:rsidRPr="00100778" w:rsidRDefault="003C4CAD">
                          <w:pPr>
                            <w:rPr>
                              <w:rFonts w:ascii="Caecilia LT Std Roman" w:hAnsi="Caecilia LT Std Roman" w:cs="Quire Sans"/>
                              <w:color w:val="8D91C0"/>
                              <w:sz w:val="22"/>
                              <w:szCs w:val="22"/>
                            </w:rPr>
                          </w:pPr>
                          <w:r w:rsidRPr="00100778">
                            <w:rPr>
                              <w:rFonts w:ascii="Caecilia LT Std Roman" w:hAnsi="Caecilia LT Std Roman" w:cs="Quire Sans"/>
                              <w:color w:val="8D91C0"/>
                              <w:sz w:val="22"/>
                              <w:szCs w:val="22"/>
                            </w:rPr>
                            <w:t>I</w:t>
                          </w:r>
                          <w:r w:rsidRPr="00100778">
                            <w:rPr>
                              <w:rFonts w:ascii="Cambria" w:hAnsi="Cambria" w:cs="Cambria"/>
                              <w:color w:val="8D91C0"/>
                              <w:sz w:val="22"/>
                              <w:szCs w:val="22"/>
                            </w:rPr>
                            <w:t>Č</w:t>
                          </w:r>
                          <w:r w:rsidRPr="00100778">
                            <w:rPr>
                              <w:rFonts w:ascii="Caecilia LT Std Roman" w:hAnsi="Caecilia LT Std Roman" w:cs="Quire Sans"/>
                              <w:color w:val="8D91C0"/>
                              <w:sz w:val="22"/>
                              <w:szCs w:val="22"/>
                            </w:rPr>
                            <w:t>O:</w:t>
                          </w:r>
                          <w:r w:rsidRPr="00100778">
                            <w:rPr>
                              <w:rFonts w:ascii="Caecilia LT Std Roman" w:hAnsi="Caecilia LT Std Roman" w:cs="Quire Sans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00778">
                            <w:rPr>
                              <w:rFonts w:ascii="Caecilia LT Std Roman" w:hAnsi="Caecilia LT Std Roman" w:cs="Quire Sans"/>
                              <w:color w:val="C1432A"/>
                              <w:sz w:val="22"/>
                              <w:szCs w:val="22"/>
                            </w:rPr>
                            <w:t>48513091</w:t>
                          </w:r>
                        </w:p>
                        <w:p w14:paraId="204891C2" w14:textId="77777777" w:rsidR="003C4CAD" w:rsidRPr="00100778" w:rsidRDefault="003C4CAD">
                          <w:pPr>
                            <w:rPr>
                              <w:rFonts w:ascii="Caecilia LT Std Roman" w:hAnsi="Caecilia LT Std Roman" w:cs="Quire Sans"/>
                              <w:color w:val="8D91C0"/>
                              <w:sz w:val="22"/>
                              <w:szCs w:val="22"/>
                            </w:rPr>
                          </w:pPr>
                          <w:r w:rsidRPr="00100778">
                            <w:rPr>
                              <w:rFonts w:ascii="Caecilia LT Std Roman" w:hAnsi="Caecilia LT Std Roman" w:cs="Quire Sans"/>
                              <w:color w:val="8D91C0"/>
                              <w:sz w:val="22"/>
                              <w:szCs w:val="22"/>
                            </w:rPr>
                            <w:t>Bankovní spojení:</w:t>
                          </w:r>
                          <w:r w:rsidRPr="00100778">
                            <w:rPr>
                              <w:rFonts w:ascii="Caecilia LT Std Roman" w:hAnsi="Caecilia LT Std Roman" w:cs="Quire Sans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00778">
                            <w:rPr>
                              <w:rFonts w:ascii="Caecilia LT Std Roman" w:hAnsi="Caecilia LT Std Roman" w:cs="Quire Sans"/>
                              <w:color w:val="C1432A"/>
                              <w:sz w:val="22"/>
                              <w:szCs w:val="22"/>
                            </w:rPr>
                            <w:t>52439621/0100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E628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32.6pt;margin-top:-49.9pt;width:262.5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" filled="f" strokecolor="white">
              <v:textbox>
                <w:txbxContent>
                  <w:p w14:paraId="65F6D8A9" w14:textId="77777777" w:rsidR="003C4CAD" w:rsidRPr="00100778" w:rsidRDefault="003C4CAD">
                    <w:pPr>
                      <w:rPr>
                        <w:rFonts w:ascii="Caecilia LT Std Roman" w:hAnsi="Caecilia LT Std Roman" w:cs="Quire Sans"/>
                        <w:color w:val="C1432A"/>
                        <w:sz w:val="22"/>
                        <w:szCs w:val="22"/>
                      </w:rPr>
                    </w:pPr>
                    <w:r w:rsidRPr="00100778">
                      <w:rPr>
                        <w:rFonts w:ascii="Caecilia LT Std Roman" w:hAnsi="Caecilia LT Std Roman" w:cs="Quire Sans"/>
                        <w:color w:val="8D91C0"/>
                        <w:sz w:val="22"/>
                        <w:szCs w:val="22"/>
                      </w:rPr>
                      <w:t>Adresa školy:</w:t>
                    </w:r>
                    <w:r w:rsidRPr="00100778">
                      <w:rPr>
                        <w:rFonts w:ascii="Caecilia LT Std Roman" w:hAnsi="Caecilia LT Std Roman" w:cs="Quire Sans"/>
                        <w:color w:val="C1432A"/>
                        <w:sz w:val="22"/>
                        <w:szCs w:val="22"/>
                      </w:rPr>
                      <w:t xml:space="preserve"> Vejrostova 1066/1, Brno, 635 00</w:t>
                    </w:r>
                  </w:p>
                  <w:p w14:paraId="49E2AF93" w14:textId="77777777" w:rsidR="003C4CAD" w:rsidRPr="00100778" w:rsidRDefault="003C4CAD">
                    <w:pPr>
                      <w:rPr>
                        <w:rFonts w:ascii="Caecilia LT Std Roman" w:hAnsi="Caecilia LT Std Roman" w:cs="Quire Sans"/>
                        <w:sz w:val="22"/>
                        <w:szCs w:val="22"/>
                      </w:rPr>
                    </w:pPr>
                    <w:r w:rsidRPr="00100778">
                      <w:rPr>
                        <w:rFonts w:ascii="Caecilia LT Std Roman" w:hAnsi="Caecilia LT Std Roman" w:cs="Quire Sans"/>
                        <w:color w:val="8D91C0"/>
                        <w:sz w:val="22"/>
                        <w:szCs w:val="22"/>
                      </w:rPr>
                      <w:t>Kontaktní email:</w:t>
                    </w:r>
                    <w:r w:rsidRPr="00100778">
                      <w:rPr>
                        <w:rFonts w:ascii="Caecilia LT Std Roman" w:hAnsi="Caecilia LT Std Roman" w:cs="Quire Sans"/>
                        <w:sz w:val="22"/>
                        <w:szCs w:val="22"/>
                      </w:rPr>
                      <w:t xml:space="preserve"> </w:t>
                    </w:r>
                    <w:r w:rsidR="006F7B1D">
                      <w:rPr>
                        <w:rFonts w:ascii="Caecilia LT Std Roman" w:hAnsi="Caecilia LT Std Roman" w:cs="Quire Sans"/>
                        <w:color w:val="C1432A"/>
                        <w:sz w:val="22"/>
                        <w:szCs w:val="22"/>
                      </w:rPr>
                      <w:t>kancelar</w:t>
                    </w:r>
                    <w:r w:rsidRPr="00100778">
                      <w:rPr>
                        <w:rFonts w:ascii="Caecilia LT Std Roman" w:hAnsi="Caecilia LT Std Roman" w:cs="Quire Sans"/>
                        <w:color w:val="C1432A"/>
                        <w:sz w:val="22"/>
                        <w:szCs w:val="22"/>
                      </w:rPr>
                      <w:t>@vejrostova.cz</w:t>
                    </w:r>
                  </w:p>
                  <w:p w14:paraId="18766EA0" w14:textId="77777777" w:rsidR="003C4CAD" w:rsidRPr="00100778" w:rsidRDefault="003C4CAD">
                    <w:pPr>
                      <w:rPr>
                        <w:rFonts w:ascii="Caecilia LT Std Roman" w:hAnsi="Caecilia LT Std Roman" w:cs="Quire Sans"/>
                        <w:sz w:val="22"/>
                        <w:szCs w:val="22"/>
                      </w:rPr>
                    </w:pPr>
                    <w:r w:rsidRPr="00100778">
                      <w:rPr>
                        <w:rFonts w:ascii="Caecilia LT Std Roman" w:hAnsi="Caecilia LT Std Roman" w:cs="Quire Sans"/>
                        <w:color w:val="8D91C0"/>
                        <w:sz w:val="22"/>
                        <w:szCs w:val="22"/>
                      </w:rPr>
                      <w:t>Telefon:</w:t>
                    </w:r>
                    <w:r w:rsidRPr="00100778">
                      <w:rPr>
                        <w:rFonts w:ascii="Caecilia LT Std Roman" w:hAnsi="Caecilia LT Std Roman" w:cs="Quire Sans"/>
                        <w:sz w:val="22"/>
                        <w:szCs w:val="22"/>
                      </w:rPr>
                      <w:t xml:space="preserve"> </w:t>
                    </w:r>
                    <w:r w:rsidRPr="00100778">
                      <w:rPr>
                        <w:rFonts w:ascii="Caecilia LT Std Roman" w:hAnsi="Caecilia LT Std Roman" w:cs="Quire Sans"/>
                        <w:color w:val="C1432A"/>
                        <w:sz w:val="22"/>
                        <w:szCs w:val="22"/>
                      </w:rPr>
                      <w:t>546 220 173</w:t>
                    </w:r>
                  </w:p>
                  <w:p w14:paraId="127EA9E6" w14:textId="77777777" w:rsidR="003C4CAD" w:rsidRPr="00100778" w:rsidRDefault="003C4CAD">
                    <w:pPr>
                      <w:rPr>
                        <w:rFonts w:ascii="Caecilia LT Std Roman" w:hAnsi="Caecilia LT Std Roman" w:cs="Quire Sans"/>
                        <w:color w:val="8D91C0"/>
                        <w:sz w:val="22"/>
                        <w:szCs w:val="22"/>
                      </w:rPr>
                    </w:pPr>
                    <w:r w:rsidRPr="00100778">
                      <w:rPr>
                        <w:rFonts w:ascii="Caecilia LT Std Roman" w:hAnsi="Caecilia LT Std Roman" w:cs="Quire Sans"/>
                        <w:color w:val="8D91C0"/>
                        <w:sz w:val="22"/>
                        <w:szCs w:val="22"/>
                      </w:rPr>
                      <w:t>I</w:t>
                    </w:r>
                    <w:r w:rsidRPr="00100778">
                      <w:rPr>
                        <w:rFonts w:ascii="Cambria" w:hAnsi="Cambria" w:cs="Cambria"/>
                        <w:color w:val="8D91C0"/>
                        <w:sz w:val="22"/>
                        <w:szCs w:val="22"/>
                      </w:rPr>
                      <w:t>Č</w:t>
                    </w:r>
                    <w:r w:rsidRPr="00100778">
                      <w:rPr>
                        <w:rFonts w:ascii="Caecilia LT Std Roman" w:hAnsi="Caecilia LT Std Roman" w:cs="Quire Sans"/>
                        <w:color w:val="8D91C0"/>
                        <w:sz w:val="22"/>
                        <w:szCs w:val="22"/>
                      </w:rPr>
                      <w:t>O:</w:t>
                    </w:r>
                    <w:r w:rsidRPr="00100778">
                      <w:rPr>
                        <w:rFonts w:ascii="Caecilia LT Std Roman" w:hAnsi="Caecilia LT Std Roman" w:cs="Quire Sans"/>
                        <w:sz w:val="22"/>
                        <w:szCs w:val="22"/>
                      </w:rPr>
                      <w:t xml:space="preserve"> </w:t>
                    </w:r>
                    <w:r w:rsidRPr="00100778">
                      <w:rPr>
                        <w:rFonts w:ascii="Caecilia LT Std Roman" w:hAnsi="Caecilia LT Std Roman" w:cs="Quire Sans"/>
                        <w:color w:val="C1432A"/>
                        <w:sz w:val="22"/>
                        <w:szCs w:val="22"/>
                      </w:rPr>
                      <w:t>48513091</w:t>
                    </w:r>
                  </w:p>
                  <w:p w14:paraId="204891C2" w14:textId="77777777" w:rsidR="003C4CAD" w:rsidRPr="00100778" w:rsidRDefault="003C4CAD">
                    <w:pPr>
                      <w:rPr>
                        <w:rFonts w:ascii="Caecilia LT Std Roman" w:hAnsi="Caecilia LT Std Roman" w:cs="Quire Sans"/>
                        <w:color w:val="8D91C0"/>
                        <w:sz w:val="22"/>
                        <w:szCs w:val="22"/>
                      </w:rPr>
                    </w:pPr>
                    <w:r w:rsidRPr="00100778">
                      <w:rPr>
                        <w:rFonts w:ascii="Caecilia LT Std Roman" w:hAnsi="Caecilia LT Std Roman" w:cs="Quire Sans"/>
                        <w:color w:val="8D91C0"/>
                        <w:sz w:val="22"/>
                        <w:szCs w:val="22"/>
                      </w:rPr>
                      <w:t>Bankovní spojení:</w:t>
                    </w:r>
                    <w:r w:rsidRPr="00100778">
                      <w:rPr>
                        <w:rFonts w:ascii="Caecilia LT Std Roman" w:hAnsi="Caecilia LT Std Roman" w:cs="Quire Sans"/>
                        <w:sz w:val="22"/>
                        <w:szCs w:val="22"/>
                      </w:rPr>
                      <w:t xml:space="preserve"> </w:t>
                    </w:r>
                    <w:r w:rsidRPr="00100778">
                      <w:rPr>
                        <w:rFonts w:ascii="Caecilia LT Std Roman" w:hAnsi="Caecilia LT Std Roman" w:cs="Quire Sans"/>
                        <w:color w:val="C1432A"/>
                        <w:sz w:val="22"/>
                        <w:szCs w:val="22"/>
                      </w:rPr>
                      <w:t>52439621/0100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654858" wp14:editId="7F953061">
              <wp:simplePos x="0" y="0"/>
              <wp:positionH relativeFrom="column">
                <wp:posOffset>2872105</wp:posOffset>
              </wp:positionH>
              <wp:positionV relativeFrom="paragraph">
                <wp:posOffset>-532130</wp:posOffset>
              </wp:positionV>
              <wp:extent cx="635" cy="952500"/>
              <wp:effectExtent l="0" t="0" r="37465" b="19050"/>
              <wp:wrapNone/>
              <wp:docPr id="2103259905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525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6039D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226.15pt;margin-top:-41.9pt;width:.05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196E0655" wp14:editId="2CF59F8E">
          <wp:simplePos x="0" y="0"/>
          <wp:positionH relativeFrom="column">
            <wp:posOffset>-480695</wp:posOffset>
          </wp:positionH>
          <wp:positionV relativeFrom="paragraph">
            <wp:posOffset>-722630</wp:posOffset>
          </wp:positionV>
          <wp:extent cx="3625215" cy="1205865"/>
          <wp:effectExtent l="0" t="0" r="0" b="0"/>
          <wp:wrapNone/>
          <wp:docPr id="87972360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215" cy="1205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ab/>
    </w:r>
  </w:p>
  <w:p w14:paraId="38D6B218" w14:textId="77777777" w:rsidR="003C4CAD" w:rsidRDefault="003C4CAD">
    <w:pPr>
      <w:pStyle w:val="Zhlav"/>
    </w:pPr>
  </w:p>
  <w:p w14:paraId="1F7B0F00" w14:textId="77777777" w:rsidR="00A46175" w:rsidRDefault="00A46175" w:rsidP="00A944D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EEC"/>
    <w:multiLevelType w:val="hybridMultilevel"/>
    <w:tmpl w:val="EFD8C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2B56"/>
    <w:multiLevelType w:val="multilevel"/>
    <w:tmpl w:val="D69E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57EB5"/>
    <w:multiLevelType w:val="multilevel"/>
    <w:tmpl w:val="6ED8D6B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3" w15:restartNumberingAfterBreak="0">
    <w:nsid w:val="0C2E05AD"/>
    <w:multiLevelType w:val="hybridMultilevel"/>
    <w:tmpl w:val="D36C9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71F1C"/>
    <w:multiLevelType w:val="hybridMultilevel"/>
    <w:tmpl w:val="048491C6"/>
    <w:lvl w:ilvl="0" w:tplc="E508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23981"/>
    <w:multiLevelType w:val="hybridMultilevel"/>
    <w:tmpl w:val="AAD8BE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C871E0"/>
    <w:multiLevelType w:val="multilevel"/>
    <w:tmpl w:val="984C1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204A8"/>
    <w:multiLevelType w:val="hybridMultilevel"/>
    <w:tmpl w:val="B99AD2A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B13F0"/>
    <w:multiLevelType w:val="hybridMultilevel"/>
    <w:tmpl w:val="77AA10E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306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B21A12"/>
    <w:multiLevelType w:val="hybridMultilevel"/>
    <w:tmpl w:val="2EC6E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F3F1F"/>
    <w:multiLevelType w:val="hybridMultilevel"/>
    <w:tmpl w:val="9404C9F4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3" w:hanging="360"/>
      </w:pPr>
    </w:lvl>
    <w:lvl w:ilvl="2" w:tplc="0405001B" w:tentative="1">
      <w:start w:val="1"/>
      <w:numFmt w:val="lowerRoman"/>
      <w:lvlText w:val="%3."/>
      <w:lvlJc w:val="right"/>
      <w:pPr>
        <w:ind w:left="1723" w:hanging="180"/>
      </w:pPr>
    </w:lvl>
    <w:lvl w:ilvl="3" w:tplc="0405000F" w:tentative="1">
      <w:start w:val="1"/>
      <w:numFmt w:val="decimal"/>
      <w:lvlText w:val="%4."/>
      <w:lvlJc w:val="left"/>
      <w:pPr>
        <w:ind w:left="2443" w:hanging="360"/>
      </w:pPr>
    </w:lvl>
    <w:lvl w:ilvl="4" w:tplc="04050019" w:tentative="1">
      <w:start w:val="1"/>
      <w:numFmt w:val="lowerLetter"/>
      <w:lvlText w:val="%5."/>
      <w:lvlJc w:val="left"/>
      <w:pPr>
        <w:ind w:left="3163" w:hanging="360"/>
      </w:pPr>
    </w:lvl>
    <w:lvl w:ilvl="5" w:tplc="0405001B" w:tentative="1">
      <w:start w:val="1"/>
      <w:numFmt w:val="lowerRoman"/>
      <w:lvlText w:val="%6."/>
      <w:lvlJc w:val="right"/>
      <w:pPr>
        <w:ind w:left="3883" w:hanging="180"/>
      </w:pPr>
    </w:lvl>
    <w:lvl w:ilvl="6" w:tplc="0405000F" w:tentative="1">
      <w:start w:val="1"/>
      <w:numFmt w:val="decimal"/>
      <w:lvlText w:val="%7."/>
      <w:lvlJc w:val="left"/>
      <w:pPr>
        <w:ind w:left="4603" w:hanging="360"/>
      </w:pPr>
    </w:lvl>
    <w:lvl w:ilvl="7" w:tplc="04050019" w:tentative="1">
      <w:start w:val="1"/>
      <w:numFmt w:val="lowerLetter"/>
      <w:lvlText w:val="%8."/>
      <w:lvlJc w:val="left"/>
      <w:pPr>
        <w:ind w:left="5323" w:hanging="360"/>
      </w:pPr>
    </w:lvl>
    <w:lvl w:ilvl="8" w:tplc="040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1" w15:restartNumberingAfterBreak="0">
    <w:nsid w:val="1592428F"/>
    <w:multiLevelType w:val="multilevel"/>
    <w:tmpl w:val="A186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 w15:restartNumberingAfterBreak="0">
    <w:nsid w:val="165A1CCE"/>
    <w:multiLevelType w:val="hybridMultilevel"/>
    <w:tmpl w:val="34E820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306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E33503"/>
    <w:multiLevelType w:val="hybridMultilevel"/>
    <w:tmpl w:val="359649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CB6D51"/>
    <w:multiLevelType w:val="hybridMultilevel"/>
    <w:tmpl w:val="CFCED268"/>
    <w:lvl w:ilvl="0" w:tplc="90BE3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427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A8E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AB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26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CD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CA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47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A5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C58DE"/>
    <w:multiLevelType w:val="hybridMultilevel"/>
    <w:tmpl w:val="40FA398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9632F"/>
    <w:multiLevelType w:val="hybridMultilevel"/>
    <w:tmpl w:val="BD804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701DE"/>
    <w:multiLevelType w:val="hybridMultilevel"/>
    <w:tmpl w:val="0394BA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306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5C55B7"/>
    <w:multiLevelType w:val="hybridMultilevel"/>
    <w:tmpl w:val="388CBE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12783C"/>
    <w:multiLevelType w:val="hybridMultilevel"/>
    <w:tmpl w:val="BE44E7D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5168DA"/>
    <w:multiLevelType w:val="hybridMultilevel"/>
    <w:tmpl w:val="BBB0E94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2D2084"/>
    <w:multiLevelType w:val="hybridMultilevel"/>
    <w:tmpl w:val="648CA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21228"/>
    <w:multiLevelType w:val="hybridMultilevel"/>
    <w:tmpl w:val="468A835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4DB6391"/>
    <w:multiLevelType w:val="hybridMultilevel"/>
    <w:tmpl w:val="15C6B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F5B62"/>
    <w:multiLevelType w:val="hybridMultilevel"/>
    <w:tmpl w:val="421EDC58"/>
    <w:lvl w:ilvl="0" w:tplc="E508F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306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9E302C"/>
    <w:multiLevelType w:val="hybridMultilevel"/>
    <w:tmpl w:val="F75AD7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7200A"/>
    <w:multiLevelType w:val="hybridMultilevel"/>
    <w:tmpl w:val="C4BE5B1E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295D2E"/>
    <w:multiLevelType w:val="hybridMultilevel"/>
    <w:tmpl w:val="DB68D578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8" w15:restartNumberingAfterBreak="0">
    <w:nsid w:val="4A962211"/>
    <w:multiLevelType w:val="hybridMultilevel"/>
    <w:tmpl w:val="1A5A3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61BB6"/>
    <w:multiLevelType w:val="hybridMultilevel"/>
    <w:tmpl w:val="816EFA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B91239"/>
    <w:multiLevelType w:val="multilevel"/>
    <w:tmpl w:val="CC06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8A6F18"/>
    <w:multiLevelType w:val="hybridMultilevel"/>
    <w:tmpl w:val="90DCC4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6D7C60"/>
    <w:multiLevelType w:val="hybridMultilevel"/>
    <w:tmpl w:val="11065B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8B04CC"/>
    <w:multiLevelType w:val="hybridMultilevel"/>
    <w:tmpl w:val="4E8CB7E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E32D34"/>
    <w:multiLevelType w:val="hybridMultilevel"/>
    <w:tmpl w:val="B218E528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DE02902"/>
    <w:multiLevelType w:val="hybridMultilevel"/>
    <w:tmpl w:val="77EE68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5101C5"/>
    <w:multiLevelType w:val="hybridMultilevel"/>
    <w:tmpl w:val="98CAFCC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6D4C57"/>
    <w:multiLevelType w:val="hybridMultilevel"/>
    <w:tmpl w:val="F492074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62786865"/>
    <w:multiLevelType w:val="hybridMultilevel"/>
    <w:tmpl w:val="800A8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D12D0"/>
    <w:multiLevelType w:val="hybridMultilevel"/>
    <w:tmpl w:val="C2AA9DB6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0" w15:restartNumberingAfterBreak="0">
    <w:nsid w:val="63866681"/>
    <w:multiLevelType w:val="hybridMultilevel"/>
    <w:tmpl w:val="719CDF76"/>
    <w:lvl w:ilvl="0" w:tplc="1400941E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32B13"/>
    <w:multiLevelType w:val="hybridMultilevel"/>
    <w:tmpl w:val="64AC89A2"/>
    <w:lvl w:ilvl="0" w:tplc="91D075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C6893"/>
    <w:multiLevelType w:val="hybridMultilevel"/>
    <w:tmpl w:val="0174385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565225"/>
    <w:multiLevelType w:val="hybridMultilevel"/>
    <w:tmpl w:val="3E9E9EEE"/>
    <w:lvl w:ilvl="0" w:tplc="EFE6D99C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8846EF"/>
    <w:multiLevelType w:val="hybridMultilevel"/>
    <w:tmpl w:val="EC5650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EF0F07"/>
    <w:multiLevelType w:val="hybridMultilevel"/>
    <w:tmpl w:val="61DCB74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B97D70"/>
    <w:multiLevelType w:val="multilevel"/>
    <w:tmpl w:val="984C1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541377"/>
    <w:multiLevelType w:val="hybridMultilevel"/>
    <w:tmpl w:val="E6260058"/>
    <w:lvl w:ilvl="0" w:tplc="EFE6D99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C646C2"/>
    <w:multiLevelType w:val="multilevel"/>
    <w:tmpl w:val="ED02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81B7A88"/>
    <w:multiLevelType w:val="hybridMultilevel"/>
    <w:tmpl w:val="CBA043C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93B4661"/>
    <w:multiLevelType w:val="hybridMultilevel"/>
    <w:tmpl w:val="7682D7F4"/>
    <w:lvl w:ilvl="0" w:tplc="52D4E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05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0B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01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AD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42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0C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8F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F44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9C5FBA"/>
    <w:multiLevelType w:val="hybridMultilevel"/>
    <w:tmpl w:val="5CF001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BA95B87"/>
    <w:multiLevelType w:val="hybridMultilevel"/>
    <w:tmpl w:val="70FA9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A5457C"/>
    <w:multiLevelType w:val="hybridMultilevel"/>
    <w:tmpl w:val="5BDA44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5326243">
    <w:abstractNumId w:val="50"/>
  </w:num>
  <w:num w:numId="2" w16cid:durableId="1681732854">
    <w:abstractNumId w:val="14"/>
  </w:num>
  <w:num w:numId="3" w16cid:durableId="1432046203">
    <w:abstractNumId w:val="2"/>
  </w:num>
  <w:num w:numId="4" w16cid:durableId="2250042">
    <w:abstractNumId w:val="51"/>
  </w:num>
  <w:num w:numId="5" w16cid:durableId="488179105">
    <w:abstractNumId w:val="18"/>
  </w:num>
  <w:num w:numId="6" w16cid:durableId="556430189">
    <w:abstractNumId w:val="26"/>
  </w:num>
  <w:num w:numId="7" w16cid:durableId="1803034343">
    <w:abstractNumId w:val="46"/>
  </w:num>
  <w:num w:numId="8" w16cid:durableId="1067801631">
    <w:abstractNumId w:val="24"/>
  </w:num>
  <w:num w:numId="9" w16cid:durableId="1554850086">
    <w:abstractNumId w:val="4"/>
  </w:num>
  <w:num w:numId="10" w16cid:durableId="43608264">
    <w:abstractNumId w:val="16"/>
  </w:num>
  <w:num w:numId="11" w16cid:durableId="1115518362">
    <w:abstractNumId w:val="38"/>
  </w:num>
  <w:num w:numId="12" w16cid:durableId="1272980561">
    <w:abstractNumId w:val="0"/>
  </w:num>
  <w:num w:numId="13" w16cid:durableId="1910798750">
    <w:abstractNumId w:val="52"/>
  </w:num>
  <w:num w:numId="14" w16cid:durableId="994381612">
    <w:abstractNumId w:val="28"/>
  </w:num>
  <w:num w:numId="15" w16cid:durableId="1863201925">
    <w:abstractNumId w:val="5"/>
  </w:num>
  <w:num w:numId="16" w16cid:durableId="436101812">
    <w:abstractNumId w:val="29"/>
  </w:num>
  <w:num w:numId="17" w16cid:durableId="1349330467">
    <w:abstractNumId w:val="7"/>
  </w:num>
  <w:num w:numId="18" w16cid:durableId="1773895105">
    <w:abstractNumId w:val="34"/>
  </w:num>
  <w:num w:numId="19" w16cid:durableId="378550638">
    <w:abstractNumId w:val="49"/>
  </w:num>
  <w:num w:numId="20" w16cid:durableId="1405296654">
    <w:abstractNumId w:val="20"/>
  </w:num>
  <w:num w:numId="21" w16cid:durableId="2060398973">
    <w:abstractNumId w:val="35"/>
  </w:num>
  <w:num w:numId="22" w16cid:durableId="1947538295">
    <w:abstractNumId w:val="44"/>
  </w:num>
  <w:num w:numId="23" w16cid:durableId="30157903">
    <w:abstractNumId w:val="3"/>
  </w:num>
  <w:num w:numId="24" w16cid:durableId="317926587">
    <w:abstractNumId w:val="42"/>
  </w:num>
  <w:num w:numId="25" w16cid:durableId="998462093">
    <w:abstractNumId w:val="45"/>
  </w:num>
  <w:num w:numId="26" w16cid:durableId="1049768544">
    <w:abstractNumId w:val="33"/>
  </w:num>
  <w:num w:numId="27" w16cid:durableId="1735737410">
    <w:abstractNumId w:val="19"/>
  </w:num>
  <w:num w:numId="28" w16cid:durableId="1586961603">
    <w:abstractNumId w:val="53"/>
  </w:num>
  <w:num w:numId="29" w16cid:durableId="916356145">
    <w:abstractNumId w:val="31"/>
  </w:num>
  <w:num w:numId="30" w16cid:durableId="382410992">
    <w:abstractNumId w:val="36"/>
  </w:num>
  <w:num w:numId="31" w16cid:durableId="24327996">
    <w:abstractNumId w:val="8"/>
  </w:num>
  <w:num w:numId="32" w16cid:durableId="1300182864">
    <w:abstractNumId w:val="12"/>
  </w:num>
  <w:num w:numId="33" w16cid:durableId="404033195">
    <w:abstractNumId w:val="39"/>
  </w:num>
  <w:num w:numId="34" w16cid:durableId="1616866944">
    <w:abstractNumId w:val="17"/>
  </w:num>
  <w:num w:numId="35" w16cid:durableId="1946231423">
    <w:abstractNumId w:val="13"/>
  </w:num>
  <w:num w:numId="36" w16cid:durableId="984315895">
    <w:abstractNumId w:val="32"/>
  </w:num>
  <w:num w:numId="37" w16cid:durableId="1316497945">
    <w:abstractNumId w:val="27"/>
  </w:num>
  <w:num w:numId="38" w16cid:durableId="755903167">
    <w:abstractNumId w:val="10"/>
  </w:num>
  <w:num w:numId="39" w16cid:durableId="305401831">
    <w:abstractNumId w:val="23"/>
  </w:num>
  <w:num w:numId="40" w16cid:durableId="750616517">
    <w:abstractNumId w:val="1"/>
  </w:num>
  <w:num w:numId="41" w16cid:durableId="1315570113">
    <w:abstractNumId w:val="30"/>
  </w:num>
  <w:num w:numId="42" w16cid:durableId="849641079">
    <w:abstractNumId w:val="25"/>
  </w:num>
  <w:num w:numId="43" w16cid:durableId="765689608">
    <w:abstractNumId w:val="22"/>
  </w:num>
  <w:num w:numId="44" w16cid:durableId="1986232124">
    <w:abstractNumId w:val="37"/>
  </w:num>
  <w:num w:numId="45" w16cid:durableId="1743868942">
    <w:abstractNumId w:val="41"/>
  </w:num>
  <w:num w:numId="46" w16cid:durableId="283730063">
    <w:abstractNumId w:val="15"/>
  </w:num>
  <w:num w:numId="47" w16cid:durableId="1771507353">
    <w:abstractNumId w:val="21"/>
  </w:num>
  <w:num w:numId="48" w16cid:durableId="595676763">
    <w:abstractNumId w:val="11"/>
  </w:num>
  <w:num w:numId="49" w16cid:durableId="1827280453">
    <w:abstractNumId w:val="47"/>
  </w:num>
  <w:num w:numId="50" w16cid:durableId="1215846088">
    <w:abstractNumId w:val="43"/>
  </w:num>
  <w:num w:numId="51" w16cid:durableId="1620141982">
    <w:abstractNumId w:val="40"/>
  </w:num>
  <w:num w:numId="52" w16cid:durableId="1032683275">
    <w:abstractNumId w:val="6"/>
  </w:num>
  <w:num w:numId="53" w16cid:durableId="622541033">
    <w:abstractNumId w:val="48"/>
  </w:num>
  <w:num w:numId="54" w16cid:durableId="1473324711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4D"/>
    <w:rsid w:val="00013B28"/>
    <w:rsid w:val="00044E1F"/>
    <w:rsid w:val="000814F3"/>
    <w:rsid w:val="000D6FE3"/>
    <w:rsid w:val="000E754C"/>
    <w:rsid w:val="000F0A4D"/>
    <w:rsid w:val="00100778"/>
    <w:rsid w:val="001147BA"/>
    <w:rsid w:val="00150980"/>
    <w:rsid w:val="001834E8"/>
    <w:rsid w:val="00187EAA"/>
    <w:rsid w:val="001D3B20"/>
    <w:rsid w:val="001E1C53"/>
    <w:rsid w:val="001E5157"/>
    <w:rsid w:val="00204C4C"/>
    <w:rsid w:val="00210A91"/>
    <w:rsid w:val="002236A9"/>
    <w:rsid w:val="0023207D"/>
    <w:rsid w:val="0024456B"/>
    <w:rsid w:val="002529B0"/>
    <w:rsid w:val="0025555D"/>
    <w:rsid w:val="002665B0"/>
    <w:rsid w:val="002729E3"/>
    <w:rsid w:val="002800E9"/>
    <w:rsid w:val="002812DC"/>
    <w:rsid w:val="00293358"/>
    <w:rsid w:val="00296633"/>
    <w:rsid w:val="00297D07"/>
    <w:rsid w:val="002A211E"/>
    <w:rsid w:val="002A7679"/>
    <w:rsid w:val="002B430C"/>
    <w:rsid w:val="002B7B1E"/>
    <w:rsid w:val="002C3E38"/>
    <w:rsid w:val="003058D1"/>
    <w:rsid w:val="00307046"/>
    <w:rsid w:val="003114A5"/>
    <w:rsid w:val="00337A02"/>
    <w:rsid w:val="003553DA"/>
    <w:rsid w:val="00355818"/>
    <w:rsid w:val="0037349A"/>
    <w:rsid w:val="003B2FD1"/>
    <w:rsid w:val="003B3E0F"/>
    <w:rsid w:val="003C02DA"/>
    <w:rsid w:val="003C2BD8"/>
    <w:rsid w:val="003C4CAD"/>
    <w:rsid w:val="0041279C"/>
    <w:rsid w:val="00434787"/>
    <w:rsid w:val="00455BB4"/>
    <w:rsid w:val="00471904"/>
    <w:rsid w:val="004772D9"/>
    <w:rsid w:val="004A0D9D"/>
    <w:rsid w:val="004A4F32"/>
    <w:rsid w:val="004A541E"/>
    <w:rsid w:val="004F7AC2"/>
    <w:rsid w:val="00501248"/>
    <w:rsid w:val="005038A5"/>
    <w:rsid w:val="00506E4B"/>
    <w:rsid w:val="00533FE3"/>
    <w:rsid w:val="005435F5"/>
    <w:rsid w:val="005772A8"/>
    <w:rsid w:val="0058755F"/>
    <w:rsid w:val="00592924"/>
    <w:rsid w:val="00592E96"/>
    <w:rsid w:val="005961FF"/>
    <w:rsid w:val="005A1AB1"/>
    <w:rsid w:val="005A3B82"/>
    <w:rsid w:val="005C282A"/>
    <w:rsid w:val="005E280D"/>
    <w:rsid w:val="005F1593"/>
    <w:rsid w:val="00616A7E"/>
    <w:rsid w:val="00630F8A"/>
    <w:rsid w:val="00651F92"/>
    <w:rsid w:val="0065713D"/>
    <w:rsid w:val="006662FC"/>
    <w:rsid w:val="006811FF"/>
    <w:rsid w:val="0068414C"/>
    <w:rsid w:val="0069104C"/>
    <w:rsid w:val="006B271F"/>
    <w:rsid w:val="006B28E8"/>
    <w:rsid w:val="006D0EDE"/>
    <w:rsid w:val="006D6D9C"/>
    <w:rsid w:val="006F5468"/>
    <w:rsid w:val="006F714F"/>
    <w:rsid w:val="006F7B1D"/>
    <w:rsid w:val="00710C4D"/>
    <w:rsid w:val="007135B3"/>
    <w:rsid w:val="00722BCE"/>
    <w:rsid w:val="007429B2"/>
    <w:rsid w:val="007459CA"/>
    <w:rsid w:val="007738FC"/>
    <w:rsid w:val="007A598C"/>
    <w:rsid w:val="007B2A74"/>
    <w:rsid w:val="007B6328"/>
    <w:rsid w:val="007B6FA4"/>
    <w:rsid w:val="007B7423"/>
    <w:rsid w:val="007C660D"/>
    <w:rsid w:val="007D0B84"/>
    <w:rsid w:val="007D4A9E"/>
    <w:rsid w:val="007D654A"/>
    <w:rsid w:val="007E364D"/>
    <w:rsid w:val="007E5777"/>
    <w:rsid w:val="00804C6A"/>
    <w:rsid w:val="00823E67"/>
    <w:rsid w:val="00826C7E"/>
    <w:rsid w:val="0086294E"/>
    <w:rsid w:val="00863852"/>
    <w:rsid w:val="0087478A"/>
    <w:rsid w:val="00874F70"/>
    <w:rsid w:val="00875928"/>
    <w:rsid w:val="00876FC1"/>
    <w:rsid w:val="00886630"/>
    <w:rsid w:val="008A33A9"/>
    <w:rsid w:val="008B1FFF"/>
    <w:rsid w:val="008D7ACB"/>
    <w:rsid w:val="00923890"/>
    <w:rsid w:val="009307E5"/>
    <w:rsid w:val="00934A56"/>
    <w:rsid w:val="00937D0C"/>
    <w:rsid w:val="00941EFB"/>
    <w:rsid w:val="009522FE"/>
    <w:rsid w:val="00966AA3"/>
    <w:rsid w:val="00972389"/>
    <w:rsid w:val="0098284A"/>
    <w:rsid w:val="00996795"/>
    <w:rsid w:val="009A36B7"/>
    <w:rsid w:val="009C0E58"/>
    <w:rsid w:val="009F2760"/>
    <w:rsid w:val="009F43FF"/>
    <w:rsid w:val="00A02174"/>
    <w:rsid w:val="00A22AB7"/>
    <w:rsid w:val="00A34CAB"/>
    <w:rsid w:val="00A46175"/>
    <w:rsid w:val="00A47475"/>
    <w:rsid w:val="00A71204"/>
    <w:rsid w:val="00A71315"/>
    <w:rsid w:val="00A74482"/>
    <w:rsid w:val="00A76550"/>
    <w:rsid w:val="00A7785B"/>
    <w:rsid w:val="00A85A60"/>
    <w:rsid w:val="00A944D5"/>
    <w:rsid w:val="00AC7534"/>
    <w:rsid w:val="00AD63ED"/>
    <w:rsid w:val="00AE2C34"/>
    <w:rsid w:val="00AF73EF"/>
    <w:rsid w:val="00B42797"/>
    <w:rsid w:val="00B44682"/>
    <w:rsid w:val="00B51B61"/>
    <w:rsid w:val="00B54ABB"/>
    <w:rsid w:val="00B7648E"/>
    <w:rsid w:val="00B83822"/>
    <w:rsid w:val="00B847E7"/>
    <w:rsid w:val="00B87DDD"/>
    <w:rsid w:val="00B93FE0"/>
    <w:rsid w:val="00BB2939"/>
    <w:rsid w:val="00BC2AF1"/>
    <w:rsid w:val="00BD6EF8"/>
    <w:rsid w:val="00BF4ECC"/>
    <w:rsid w:val="00C172FC"/>
    <w:rsid w:val="00C25192"/>
    <w:rsid w:val="00C33007"/>
    <w:rsid w:val="00C501D2"/>
    <w:rsid w:val="00C554AE"/>
    <w:rsid w:val="00C63236"/>
    <w:rsid w:val="00C71604"/>
    <w:rsid w:val="00CA15A2"/>
    <w:rsid w:val="00CA2437"/>
    <w:rsid w:val="00CA2D03"/>
    <w:rsid w:val="00CB1C2B"/>
    <w:rsid w:val="00CB2F09"/>
    <w:rsid w:val="00CD311D"/>
    <w:rsid w:val="00CE2E97"/>
    <w:rsid w:val="00CE5265"/>
    <w:rsid w:val="00CF4857"/>
    <w:rsid w:val="00D4395B"/>
    <w:rsid w:val="00D5588C"/>
    <w:rsid w:val="00D8216D"/>
    <w:rsid w:val="00D82B75"/>
    <w:rsid w:val="00D914A8"/>
    <w:rsid w:val="00DA2B56"/>
    <w:rsid w:val="00DA6DF4"/>
    <w:rsid w:val="00DE1144"/>
    <w:rsid w:val="00DE3ED8"/>
    <w:rsid w:val="00DE4AF1"/>
    <w:rsid w:val="00DE6AC4"/>
    <w:rsid w:val="00DE6D65"/>
    <w:rsid w:val="00E10E48"/>
    <w:rsid w:val="00E27185"/>
    <w:rsid w:val="00E40A8E"/>
    <w:rsid w:val="00E4449A"/>
    <w:rsid w:val="00E46E3D"/>
    <w:rsid w:val="00E82921"/>
    <w:rsid w:val="00E95F90"/>
    <w:rsid w:val="00EA5861"/>
    <w:rsid w:val="00EB20B0"/>
    <w:rsid w:val="00EB707B"/>
    <w:rsid w:val="00EC349C"/>
    <w:rsid w:val="00ED16A2"/>
    <w:rsid w:val="00ED464F"/>
    <w:rsid w:val="00EE4F3E"/>
    <w:rsid w:val="00EE7BF7"/>
    <w:rsid w:val="00EF3FB7"/>
    <w:rsid w:val="00F03478"/>
    <w:rsid w:val="00F034E1"/>
    <w:rsid w:val="00F05B68"/>
    <w:rsid w:val="00F05BDB"/>
    <w:rsid w:val="00F1408A"/>
    <w:rsid w:val="00F211A6"/>
    <w:rsid w:val="00F26027"/>
    <w:rsid w:val="00F339EE"/>
    <w:rsid w:val="00F377CB"/>
    <w:rsid w:val="00F411F6"/>
    <w:rsid w:val="00F54C5B"/>
    <w:rsid w:val="00F62BF4"/>
    <w:rsid w:val="00F718AA"/>
    <w:rsid w:val="00F722D7"/>
    <w:rsid w:val="00F72887"/>
    <w:rsid w:val="00F75187"/>
    <w:rsid w:val="00F84CAC"/>
    <w:rsid w:val="00FB551C"/>
    <w:rsid w:val="01C03D7F"/>
    <w:rsid w:val="021A44C8"/>
    <w:rsid w:val="036EF128"/>
    <w:rsid w:val="0414DDB1"/>
    <w:rsid w:val="042EAC28"/>
    <w:rsid w:val="0598F0AB"/>
    <w:rsid w:val="05D9F623"/>
    <w:rsid w:val="068F752A"/>
    <w:rsid w:val="07D13C83"/>
    <w:rsid w:val="08219E2B"/>
    <w:rsid w:val="0ABD1EBF"/>
    <w:rsid w:val="0C3DCE85"/>
    <w:rsid w:val="0D3E06F2"/>
    <w:rsid w:val="0D420F93"/>
    <w:rsid w:val="0E42FE89"/>
    <w:rsid w:val="0F2EA155"/>
    <w:rsid w:val="0FE11017"/>
    <w:rsid w:val="12C5EAC4"/>
    <w:rsid w:val="13AF69C3"/>
    <w:rsid w:val="14580683"/>
    <w:rsid w:val="16560FC9"/>
    <w:rsid w:val="16B0700B"/>
    <w:rsid w:val="191154D9"/>
    <w:rsid w:val="1C2AD60B"/>
    <w:rsid w:val="1C613BCB"/>
    <w:rsid w:val="1CD5CF4F"/>
    <w:rsid w:val="1CE2C822"/>
    <w:rsid w:val="1DEAFD53"/>
    <w:rsid w:val="1F83047A"/>
    <w:rsid w:val="202CB013"/>
    <w:rsid w:val="2031CF7F"/>
    <w:rsid w:val="217B1D82"/>
    <w:rsid w:val="21CDAD8B"/>
    <w:rsid w:val="238DDA82"/>
    <w:rsid w:val="2533C27D"/>
    <w:rsid w:val="25BA60F4"/>
    <w:rsid w:val="28EF11FF"/>
    <w:rsid w:val="28F486D4"/>
    <w:rsid w:val="2A2DB596"/>
    <w:rsid w:val="2A582295"/>
    <w:rsid w:val="2AAD2C86"/>
    <w:rsid w:val="2DC28322"/>
    <w:rsid w:val="2DC4E102"/>
    <w:rsid w:val="2E875001"/>
    <w:rsid w:val="2E8CC746"/>
    <w:rsid w:val="302F7CC2"/>
    <w:rsid w:val="30666008"/>
    <w:rsid w:val="306C5D8A"/>
    <w:rsid w:val="312B3575"/>
    <w:rsid w:val="321ECFC9"/>
    <w:rsid w:val="337C8F75"/>
    <w:rsid w:val="350C2C2A"/>
    <w:rsid w:val="37184E68"/>
    <w:rsid w:val="3847AF66"/>
    <w:rsid w:val="3AD742BA"/>
    <w:rsid w:val="3C0BEC48"/>
    <w:rsid w:val="3FC14B89"/>
    <w:rsid w:val="3FD66625"/>
    <w:rsid w:val="404F11E3"/>
    <w:rsid w:val="413C5850"/>
    <w:rsid w:val="444FD5F6"/>
    <w:rsid w:val="4494BCAC"/>
    <w:rsid w:val="4555A7A6"/>
    <w:rsid w:val="45D27DFA"/>
    <w:rsid w:val="468F8670"/>
    <w:rsid w:val="4691EF9D"/>
    <w:rsid w:val="46EA9F9B"/>
    <w:rsid w:val="46F17807"/>
    <w:rsid w:val="4782813C"/>
    <w:rsid w:val="47E6CE91"/>
    <w:rsid w:val="48A52704"/>
    <w:rsid w:val="49B484B7"/>
    <w:rsid w:val="4B506B87"/>
    <w:rsid w:val="4BF7C123"/>
    <w:rsid w:val="4C441D5E"/>
    <w:rsid w:val="4C473453"/>
    <w:rsid w:val="4C533F2A"/>
    <w:rsid w:val="4EAEB91E"/>
    <w:rsid w:val="4F96733A"/>
    <w:rsid w:val="518544D4"/>
    <w:rsid w:val="51AA3757"/>
    <w:rsid w:val="51CC218E"/>
    <w:rsid w:val="51D6EDAB"/>
    <w:rsid w:val="528BB91A"/>
    <w:rsid w:val="539298F7"/>
    <w:rsid w:val="54713AA9"/>
    <w:rsid w:val="54B2E388"/>
    <w:rsid w:val="55344174"/>
    <w:rsid w:val="5543840D"/>
    <w:rsid w:val="56C6EBC2"/>
    <w:rsid w:val="591BD827"/>
    <w:rsid w:val="5AE33EB4"/>
    <w:rsid w:val="5B700B88"/>
    <w:rsid w:val="5B7AB480"/>
    <w:rsid w:val="5BFAD916"/>
    <w:rsid w:val="5D299534"/>
    <w:rsid w:val="5D700F81"/>
    <w:rsid w:val="5EE7769C"/>
    <w:rsid w:val="5F3279D8"/>
    <w:rsid w:val="608346FD"/>
    <w:rsid w:val="60A7B043"/>
    <w:rsid w:val="60C82DB3"/>
    <w:rsid w:val="626F7C15"/>
    <w:rsid w:val="627214FF"/>
    <w:rsid w:val="63020974"/>
    <w:rsid w:val="63A41D42"/>
    <w:rsid w:val="63E3D21B"/>
    <w:rsid w:val="6516145C"/>
    <w:rsid w:val="656EF0E4"/>
    <w:rsid w:val="664B99CA"/>
    <w:rsid w:val="669A362D"/>
    <w:rsid w:val="67492986"/>
    <w:rsid w:val="68547941"/>
    <w:rsid w:val="692353C2"/>
    <w:rsid w:val="6A69427C"/>
    <w:rsid w:val="6AC670AF"/>
    <w:rsid w:val="6AE0EE82"/>
    <w:rsid w:val="6B2A3977"/>
    <w:rsid w:val="6BBD164D"/>
    <w:rsid w:val="6E61DA39"/>
    <w:rsid w:val="6F4A6EA2"/>
    <w:rsid w:val="714DA3B4"/>
    <w:rsid w:val="71A729FD"/>
    <w:rsid w:val="730FD5BE"/>
    <w:rsid w:val="76605BD3"/>
    <w:rsid w:val="771EF751"/>
    <w:rsid w:val="773C6DB6"/>
    <w:rsid w:val="7A02D665"/>
    <w:rsid w:val="7A984FD3"/>
    <w:rsid w:val="7C94A164"/>
    <w:rsid w:val="7DAD6AAE"/>
    <w:rsid w:val="7F46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78EF2F42"/>
  <w15:chartTrackingRefBased/>
  <w15:docId w15:val="{5B04D137-409E-42D6-B4B9-78F649C6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C4CAD"/>
    <w:rPr>
      <w:rFonts w:asciiTheme="minorHAnsi" w:hAnsiTheme="minorHAnsi"/>
      <w:sz w:val="24"/>
      <w:szCs w:val="24"/>
    </w:rPr>
  </w:style>
  <w:style w:type="paragraph" w:styleId="Nadpis1">
    <w:name w:val="heading 1"/>
    <w:basedOn w:val="Normln"/>
    <w:next w:val="Normln"/>
    <w:qFormat/>
    <w:rsid w:val="003C4CAD"/>
    <w:pPr>
      <w:keepNext/>
      <w:spacing w:before="120" w:after="120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b/>
      <w:sz w:val="28"/>
      <w:u w:val="single"/>
    </w:rPr>
  </w:style>
  <w:style w:type="paragraph" w:styleId="Zkladntext2">
    <w:name w:val="Body Text 2"/>
    <w:basedOn w:val="Normln"/>
    <w:pPr>
      <w:jc w:val="both"/>
    </w:pPr>
  </w:style>
  <w:style w:type="paragraph" w:styleId="Textbubliny">
    <w:name w:val="Balloon Text"/>
    <w:basedOn w:val="Normln"/>
    <w:link w:val="TextbublinyChar"/>
    <w:rsid w:val="00EE4F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E4F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034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34E1"/>
  </w:style>
  <w:style w:type="paragraph" w:styleId="Zpat">
    <w:name w:val="footer"/>
    <w:basedOn w:val="Normln"/>
    <w:link w:val="ZpatChar"/>
    <w:uiPriority w:val="99"/>
    <w:rsid w:val="00F034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34E1"/>
  </w:style>
  <w:style w:type="character" w:styleId="Hypertextovodkaz">
    <w:name w:val="Hyperlink"/>
    <w:uiPriority w:val="99"/>
    <w:rsid w:val="007E364D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7E364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C4CA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C4CAD"/>
    <w:pPr>
      <w:spacing w:before="100" w:beforeAutospacing="1" w:after="142" w:line="288" w:lineRule="auto"/>
    </w:pPr>
  </w:style>
  <w:style w:type="paragraph" w:customStyle="1" w:styleId="western">
    <w:name w:val="western"/>
    <w:basedOn w:val="Normln"/>
    <w:rsid w:val="003C4CAD"/>
    <w:pPr>
      <w:spacing w:before="100" w:beforeAutospacing="1" w:after="142" w:line="276" w:lineRule="auto"/>
    </w:pPr>
  </w:style>
  <w:style w:type="paragraph" w:styleId="Nzev">
    <w:name w:val="Title"/>
    <w:basedOn w:val="Normln"/>
    <w:next w:val="Normln"/>
    <w:link w:val="NzevChar"/>
    <w:qFormat/>
    <w:rsid w:val="003C4C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C4C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qFormat/>
    <w:rsid w:val="003C4CA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rsid w:val="003C4CAD"/>
    <w:rPr>
      <w:rFonts w:asciiTheme="minorHAnsi" w:eastAsiaTheme="minorEastAsia" w:hAnsiTheme="minorHAnsi" w:cstheme="minorBidi"/>
      <w:color w:val="5A5A5A" w:themeColor="text1" w:themeTint="A5"/>
      <w:spacing w:val="15"/>
      <w:sz w:val="28"/>
      <w:szCs w:val="22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Pr>
      <w:rFonts w:asciiTheme="minorHAnsi" w:hAnsiTheme="minorHAnsi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Revize">
    <w:name w:val="Revision"/>
    <w:hidden/>
    <w:uiPriority w:val="99"/>
    <w:semiHidden/>
    <w:rsid w:val="00996795"/>
    <w:rPr>
      <w:rFonts w:asciiTheme="minorHAnsi" w:hAnsiTheme="minorHAnsi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69104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.balcarova\Documents\Vlastn&#237;%20&#353;ablony%20Office\hlavick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6E27976001E4BA71927EC159A3965" ma:contentTypeVersion="3" ma:contentTypeDescription="Vytvoří nový dokument" ma:contentTypeScope="" ma:versionID="438627a601b80ca96a664e4e8ba389da">
  <xsd:schema xmlns:xsd="http://www.w3.org/2001/XMLSchema" xmlns:xs="http://www.w3.org/2001/XMLSchema" xmlns:p="http://schemas.microsoft.com/office/2006/metadata/properties" xmlns:ns2="3939afc9-1923-48c2-9ab7-a9af4cced0d2" targetNamespace="http://schemas.microsoft.com/office/2006/metadata/properties" ma:root="true" ma:fieldsID="54ee53645f826cce898fdb58c5c5c6de" ns2:_="">
    <xsd:import namespace="3939afc9-1923-48c2-9ab7-a9af4cced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9afc9-1923-48c2-9ab7-a9af4cced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9AA9FF-8D59-4080-B57A-2E219B1FCA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BB4BDD-0635-48DE-9159-5DE3E7DAA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AE158-A895-497F-9AAB-00DC92B2F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4E84A0-0736-44B5-877F-A7A55B948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9afc9-1923-48c2-9ab7-a9af4cced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</Template>
  <TotalTime>6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Brno, Vejrostova 1                                                             30</vt:lpstr>
    </vt:vector>
  </TitlesOfParts>
  <Company>ZŠ Vejrostova 1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dotazník ZaS</dc:title>
  <dc:subject/>
  <dc:creator>Mgr. Helena Danillová</dc:creator>
  <cp:keywords/>
  <cp:lastModifiedBy>Mgr. Helena Danillová</cp:lastModifiedBy>
  <cp:revision>1</cp:revision>
  <cp:lastPrinted>2023-09-25T08:50:00Z</cp:lastPrinted>
  <dcterms:created xsi:type="dcterms:W3CDTF">2024-02-14T08:52:00Z</dcterms:created>
  <dcterms:modified xsi:type="dcterms:W3CDTF">2024-02-14T08:58:00Z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0x0101005576E27976001E4BA71927EC159A3965</vt:lpwstr>
  </property>
</Properties>
</file>